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2B87" w:rsidRPr="001051BE" w:rsidRDefault="00682B87" w:rsidP="00DB1C55">
      <w:pPr>
        <w:jc w:val="center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Pr="001051BE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Pr="001051BE" w:rsidRDefault="00682B87" w:rsidP="00DB1C55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ИВАНОВСКОЙ ОБЛАСТИ</w:t>
      </w:r>
    </w:p>
    <w:p w:rsidR="00682B87" w:rsidRPr="001051BE" w:rsidRDefault="009D652C" w:rsidP="00DB1C55">
      <w:pPr>
        <w:jc w:val="center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ТРЕТЬЕГО </w:t>
      </w:r>
      <w:r w:rsidR="00682B87" w:rsidRPr="001051BE">
        <w:rPr>
          <w:b/>
          <w:bCs/>
          <w:sz w:val="28"/>
          <w:szCs w:val="28"/>
        </w:rPr>
        <w:t xml:space="preserve">  СОЗЫВА</w:t>
      </w:r>
    </w:p>
    <w:p w:rsidR="0045682D" w:rsidRDefault="00682B87" w:rsidP="0045682D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sz w:val="28"/>
          <w:szCs w:val="28"/>
        </w:rPr>
        <w:t>РЕШЕНИЕ</w:t>
      </w:r>
    </w:p>
    <w:p w:rsidR="00682B87" w:rsidRPr="001051BE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1BE">
        <w:rPr>
          <w:rFonts w:ascii="Times New Roman" w:hAnsi="Times New Roman" w:cs="Times New Roman"/>
          <w:b/>
          <w:sz w:val="28"/>
          <w:szCs w:val="28"/>
        </w:rPr>
        <w:tab/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04A6" w:rsidRPr="001051BE">
        <w:rPr>
          <w:rFonts w:ascii="Times New Roman" w:hAnsi="Times New Roman" w:cs="Times New Roman"/>
          <w:sz w:val="28"/>
          <w:szCs w:val="28"/>
        </w:rPr>
        <w:t>ПРИНЯТО</w:t>
      </w:r>
      <w:r w:rsidR="009D652C" w:rsidRPr="001051BE">
        <w:rPr>
          <w:rFonts w:ascii="Times New Roman" w:hAnsi="Times New Roman" w:cs="Times New Roman"/>
          <w:sz w:val="28"/>
          <w:szCs w:val="28"/>
        </w:rPr>
        <w:t xml:space="preserve">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C55" w:rsidRPr="001051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«</w:t>
      </w:r>
      <w:r w:rsidR="009E1358">
        <w:rPr>
          <w:rFonts w:ascii="Times New Roman" w:hAnsi="Times New Roman" w:cs="Times New Roman"/>
          <w:b/>
          <w:sz w:val="28"/>
          <w:szCs w:val="28"/>
        </w:rPr>
        <w:t>18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»</w:t>
      </w:r>
      <w:r w:rsidR="00D30528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C55" w:rsidRPr="001051BE">
        <w:rPr>
          <w:rFonts w:ascii="Times New Roman" w:hAnsi="Times New Roman" w:cs="Times New Roman"/>
          <w:b/>
          <w:sz w:val="28"/>
          <w:szCs w:val="28"/>
        </w:rPr>
        <w:t>ноября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52C" w:rsidRPr="00105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4A6" w:rsidRPr="001051BE">
        <w:rPr>
          <w:rFonts w:ascii="Times New Roman" w:hAnsi="Times New Roman" w:cs="Times New Roman"/>
          <w:b/>
          <w:sz w:val="28"/>
          <w:szCs w:val="28"/>
        </w:rPr>
        <w:t>2015г</w:t>
      </w:r>
    </w:p>
    <w:p w:rsidR="00444273" w:rsidRPr="001051BE" w:rsidRDefault="00444273" w:rsidP="00DB1C55">
      <w:pPr>
        <w:rPr>
          <w:sz w:val="28"/>
          <w:szCs w:val="28"/>
        </w:rPr>
      </w:pPr>
    </w:p>
    <w:p w:rsidR="0045682D" w:rsidRDefault="00452649" w:rsidP="00452649">
      <w:pPr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Об установлении платы за пользование  </w:t>
      </w:r>
    </w:p>
    <w:p w:rsidR="0045682D" w:rsidRDefault="00B8565F" w:rsidP="00452649">
      <w:pPr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жилым помещением (</w:t>
      </w:r>
      <w:r w:rsidR="00452649" w:rsidRPr="001051BE">
        <w:rPr>
          <w:b/>
          <w:bCs/>
          <w:sz w:val="28"/>
          <w:szCs w:val="28"/>
        </w:rPr>
        <w:t xml:space="preserve">плата за наем) </w:t>
      </w:r>
    </w:p>
    <w:p w:rsidR="00452649" w:rsidRPr="001051BE" w:rsidRDefault="0045682D" w:rsidP="004526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452649" w:rsidRPr="001051BE">
        <w:rPr>
          <w:b/>
          <w:bCs/>
          <w:sz w:val="28"/>
          <w:szCs w:val="28"/>
        </w:rPr>
        <w:t>Петровском городском поселении</w:t>
      </w:r>
    </w:p>
    <w:p w:rsidR="0045682D" w:rsidRPr="001051BE" w:rsidRDefault="0045682D" w:rsidP="00452649">
      <w:pPr>
        <w:rPr>
          <w:b/>
          <w:bCs/>
          <w:sz w:val="28"/>
          <w:szCs w:val="28"/>
        </w:rPr>
      </w:pP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sz w:val="28"/>
          <w:szCs w:val="28"/>
        </w:rPr>
        <w:t xml:space="preserve">В соответствии со статьями 154, 156  Жилищного кодекса Российской Федерации от 29.12.2004 № 188-ФЗ, Совет Петровского городского поселения  </w:t>
      </w:r>
    </w:p>
    <w:p w:rsidR="00452649" w:rsidRPr="001051BE" w:rsidRDefault="00452649" w:rsidP="001051BE">
      <w:pPr>
        <w:ind w:firstLine="709"/>
        <w:jc w:val="both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р е ш и л</w:t>
      </w:r>
      <w:r w:rsidRPr="001051BE">
        <w:rPr>
          <w:sz w:val="28"/>
          <w:szCs w:val="28"/>
        </w:rPr>
        <w:t xml:space="preserve">: </w:t>
      </w:r>
    </w:p>
    <w:p w:rsidR="00452649" w:rsidRPr="001051BE" w:rsidRDefault="00452649" w:rsidP="001051BE">
      <w:pPr>
        <w:ind w:firstLine="709"/>
        <w:jc w:val="both"/>
        <w:rPr>
          <w:color w:val="000000"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1.  </w:t>
      </w:r>
      <w:r w:rsidRPr="001051BE">
        <w:rPr>
          <w:sz w:val="28"/>
          <w:szCs w:val="28"/>
        </w:rPr>
        <w:t xml:space="preserve"> Установить р</w:t>
      </w:r>
      <w:r w:rsidRPr="001051BE">
        <w:rPr>
          <w:color w:val="000000"/>
          <w:sz w:val="28"/>
          <w:szCs w:val="28"/>
        </w:rPr>
        <w:t>азмер платы за наем для нанимателей жилых помещений по договорам социального найма, договорам найма жилых помещений государственного или</w:t>
      </w:r>
      <w:r w:rsidR="001051BE" w:rsidRPr="001051BE">
        <w:rPr>
          <w:color w:val="000000"/>
          <w:sz w:val="28"/>
          <w:szCs w:val="28"/>
        </w:rPr>
        <w:t xml:space="preserve"> муниципального жилищного фонда</w:t>
      </w:r>
      <w:r w:rsidR="00B8565F" w:rsidRPr="001051BE">
        <w:rPr>
          <w:color w:val="000000"/>
          <w:sz w:val="28"/>
          <w:szCs w:val="28"/>
        </w:rPr>
        <w:t>:</w:t>
      </w:r>
    </w:p>
    <w:p w:rsidR="001051BE" w:rsidRPr="001051BE" w:rsidRDefault="001051BE" w:rsidP="0045682D">
      <w:pPr>
        <w:jc w:val="both"/>
        <w:rPr>
          <w:color w:val="000000"/>
          <w:sz w:val="28"/>
          <w:szCs w:val="28"/>
        </w:rPr>
      </w:pPr>
      <w:r w:rsidRPr="001051BE">
        <w:rPr>
          <w:color w:val="000000"/>
          <w:sz w:val="28"/>
          <w:szCs w:val="28"/>
        </w:rPr>
        <w:t>- в жилых помещениях (жилых домах), имеющих все виды благоустройства – 8,52 рубля с 1 кв.м.;</w:t>
      </w:r>
    </w:p>
    <w:p w:rsidR="00B8565F" w:rsidRPr="001051BE" w:rsidRDefault="001051BE" w:rsidP="0045682D">
      <w:pPr>
        <w:jc w:val="both"/>
        <w:rPr>
          <w:b/>
          <w:bCs/>
          <w:color w:val="000000"/>
          <w:sz w:val="28"/>
          <w:szCs w:val="28"/>
        </w:rPr>
      </w:pPr>
      <w:r w:rsidRPr="001051BE">
        <w:rPr>
          <w:color w:val="000000"/>
          <w:sz w:val="28"/>
          <w:szCs w:val="28"/>
        </w:rPr>
        <w:t>- в жилых помещениях (жилых домах) пониженной капитальности, имеющих не все виды благоустройства (отсутствие водопровода, канализации – 8,14 рубля с 1 кв.м.;</w:t>
      </w:r>
    </w:p>
    <w:p w:rsidR="001051BE" w:rsidRPr="001051BE" w:rsidRDefault="001051BE" w:rsidP="0045682D">
      <w:pPr>
        <w:jc w:val="both"/>
        <w:rPr>
          <w:b/>
          <w:bCs/>
          <w:color w:val="000000"/>
          <w:sz w:val="28"/>
          <w:szCs w:val="28"/>
        </w:rPr>
      </w:pPr>
      <w:r w:rsidRPr="001051BE">
        <w:rPr>
          <w:color w:val="000000"/>
          <w:sz w:val="28"/>
          <w:szCs w:val="28"/>
        </w:rPr>
        <w:t>- в жилых помещениях (жилых домах) без благоустройства – 6,62 рубля с 1 кв.м.;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b/>
          <w:bCs/>
          <w:color w:val="000000"/>
          <w:sz w:val="28"/>
          <w:szCs w:val="28"/>
        </w:rPr>
        <w:t>2.</w:t>
      </w:r>
      <w:r w:rsidRPr="001051BE">
        <w:rPr>
          <w:color w:val="000000"/>
          <w:sz w:val="28"/>
          <w:szCs w:val="28"/>
        </w:rPr>
        <w:t xml:space="preserve"> </w:t>
      </w:r>
      <w:r w:rsidRPr="001051BE">
        <w:rPr>
          <w:sz w:val="28"/>
          <w:szCs w:val="28"/>
        </w:rPr>
        <w:t>Определять размер платы за наем: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sz w:val="28"/>
          <w:szCs w:val="28"/>
        </w:rPr>
        <w:t>а) для отдельных квартир многоквартирных домов – исходя из занимаемой общей площади жилого помещения;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sz w:val="28"/>
          <w:szCs w:val="28"/>
        </w:rPr>
        <w:t>б) для коммунальных квартир –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(комнат);</w:t>
      </w:r>
    </w:p>
    <w:p w:rsidR="00452649" w:rsidRPr="001051BE" w:rsidRDefault="00452649" w:rsidP="001051BE">
      <w:pPr>
        <w:ind w:firstLine="709"/>
        <w:jc w:val="both"/>
        <w:rPr>
          <w:b/>
          <w:bCs/>
          <w:sz w:val="28"/>
          <w:szCs w:val="28"/>
        </w:rPr>
      </w:pPr>
      <w:r w:rsidRPr="001051BE">
        <w:rPr>
          <w:sz w:val="28"/>
          <w:szCs w:val="28"/>
        </w:rPr>
        <w:t>в) для отдельных комнат в общежитиях – исходя из площади этих комнат.</w:t>
      </w:r>
    </w:p>
    <w:p w:rsidR="00452649" w:rsidRPr="001051BE" w:rsidRDefault="00452649" w:rsidP="001051BE">
      <w:pPr>
        <w:ind w:firstLine="709"/>
        <w:jc w:val="both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3. </w:t>
      </w:r>
      <w:r w:rsidRPr="001051BE">
        <w:rPr>
          <w:sz w:val="28"/>
          <w:szCs w:val="28"/>
        </w:rPr>
        <w:t>Не взимать плату за наем в квартирах (комнатах), признанных в установленном порядке непригодными для проживания.</w:t>
      </w:r>
    </w:p>
    <w:p w:rsidR="00452649" w:rsidRPr="001051BE" w:rsidRDefault="00452649" w:rsidP="001051BE">
      <w:pPr>
        <w:ind w:firstLine="709"/>
        <w:jc w:val="both"/>
        <w:rPr>
          <w:b/>
          <w:bCs/>
          <w:sz w:val="28"/>
          <w:szCs w:val="28"/>
        </w:rPr>
      </w:pPr>
      <w:r w:rsidRPr="001051BE">
        <w:rPr>
          <w:b/>
          <w:bCs/>
          <w:sz w:val="28"/>
          <w:szCs w:val="28"/>
        </w:rPr>
        <w:t>4.</w:t>
      </w:r>
      <w:r w:rsidRPr="001051BE">
        <w:rPr>
          <w:sz w:val="28"/>
          <w:szCs w:val="28"/>
        </w:rPr>
        <w:t xml:space="preserve"> Настоящее решение опубликовать в районной газете «Сельская правда» и разместить на  официальном сайте Петровского городского поселения    (http://petrovskposelenie.ru/).</w:t>
      </w:r>
    </w:p>
    <w:p w:rsidR="00452649" w:rsidRPr="001051BE" w:rsidRDefault="00452649" w:rsidP="001051BE">
      <w:pPr>
        <w:ind w:firstLine="709"/>
        <w:jc w:val="both"/>
        <w:rPr>
          <w:sz w:val="28"/>
          <w:szCs w:val="28"/>
        </w:rPr>
      </w:pPr>
      <w:r w:rsidRPr="001051BE">
        <w:rPr>
          <w:b/>
          <w:bCs/>
          <w:sz w:val="28"/>
          <w:szCs w:val="28"/>
        </w:rPr>
        <w:t xml:space="preserve">5. </w:t>
      </w:r>
      <w:r w:rsidRPr="001051BE">
        <w:rPr>
          <w:sz w:val="28"/>
          <w:szCs w:val="28"/>
        </w:rPr>
        <w:t>Настоящее решение вступает в силу с 01 января 2016 года на территории Петровского городского поселения.</w:t>
      </w:r>
    </w:p>
    <w:p w:rsidR="00444273" w:rsidRPr="001051BE" w:rsidRDefault="00444273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B165A" w:rsidRPr="001051BE" w:rsidRDefault="008B165A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>Глава Петровского</w:t>
      </w:r>
    </w:p>
    <w:p w:rsidR="00B8565F" w:rsidRPr="001051BE" w:rsidRDefault="008B165A" w:rsidP="0045682D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 w:rsidRPr="001051BE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В.В.Шигарев</w:t>
      </w:r>
    </w:p>
    <w:p w:rsidR="008B165A" w:rsidRPr="001051BE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п.Петровский</w:t>
      </w:r>
    </w:p>
    <w:p w:rsidR="008B165A" w:rsidRPr="001051BE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1BE">
        <w:rPr>
          <w:rFonts w:ascii="Times New Roman" w:hAnsi="Times New Roman" w:cs="Times New Roman"/>
          <w:sz w:val="28"/>
          <w:szCs w:val="28"/>
        </w:rPr>
        <w:t>«</w:t>
      </w:r>
      <w:r w:rsidR="009E1358">
        <w:rPr>
          <w:rFonts w:ascii="Times New Roman" w:hAnsi="Times New Roman" w:cs="Times New Roman"/>
          <w:sz w:val="28"/>
          <w:szCs w:val="28"/>
        </w:rPr>
        <w:t>19</w:t>
      </w:r>
      <w:r w:rsidRPr="001051BE">
        <w:rPr>
          <w:rFonts w:ascii="Times New Roman" w:hAnsi="Times New Roman" w:cs="Times New Roman"/>
          <w:sz w:val="28"/>
          <w:szCs w:val="28"/>
        </w:rPr>
        <w:t>» ноября 2015г</w:t>
      </w:r>
    </w:p>
    <w:p w:rsidR="00444273" w:rsidRPr="0045682D" w:rsidRDefault="0045682D" w:rsidP="0045682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1358">
        <w:rPr>
          <w:rFonts w:ascii="Times New Roman" w:hAnsi="Times New Roman" w:cs="Times New Roman"/>
          <w:sz w:val="28"/>
          <w:szCs w:val="28"/>
        </w:rPr>
        <w:t>20</w:t>
      </w:r>
    </w:p>
    <w:sectPr w:rsidR="00444273" w:rsidRPr="0045682D" w:rsidSect="0045682D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87" w:rsidRDefault="00F11787">
      <w:r>
        <w:separator/>
      </w:r>
    </w:p>
  </w:endnote>
  <w:endnote w:type="continuationSeparator" w:id="0">
    <w:p w:rsidR="00F11787" w:rsidRDefault="00F11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87" w:rsidRDefault="00F11787">
      <w:r>
        <w:separator/>
      </w:r>
    </w:p>
  </w:footnote>
  <w:footnote w:type="continuationSeparator" w:id="0">
    <w:p w:rsidR="00F11787" w:rsidRDefault="00F11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A6" w:rsidRDefault="00F14C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A6" w:rsidRDefault="00F14C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82D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2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D0"/>
    <w:rsid w:val="000006F2"/>
    <w:rsid w:val="00014445"/>
    <w:rsid w:val="000233DF"/>
    <w:rsid w:val="00033FC5"/>
    <w:rsid w:val="0006017D"/>
    <w:rsid w:val="000703F0"/>
    <w:rsid w:val="00086538"/>
    <w:rsid w:val="000B1255"/>
    <w:rsid w:val="000F18D1"/>
    <w:rsid w:val="001051BE"/>
    <w:rsid w:val="00154D07"/>
    <w:rsid w:val="0017569C"/>
    <w:rsid w:val="001A09D5"/>
    <w:rsid w:val="001A6B4C"/>
    <w:rsid w:val="001C10C9"/>
    <w:rsid w:val="002004A6"/>
    <w:rsid w:val="00256F92"/>
    <w:rsid w:val="00271767"/>
    <w:rsid w:val="002A103C"/>
    <w:rsid w:val="002B6BE5"/>
    <w:rsid w:val="002C71C6"/>
    <w:rsid w:val="002C7FB6"/>
    <w:rsid w:val="002D7B9A"/>
    <w:rsid w:val="002F1269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12707"/>
    <w:rsid w:val="0043243A"/>
    <w:rsid w:val="00444273"/>
    <w:rsid w:val="00452649"/>
    <w:rsid w:val="0045682D"/>
    <w:rsid w:val="0048671E"/>
    <w:rsid w:val="00494623"/>
    <w:rsid w:val="004A6387"/>
    <w:rsid w:val="004C7850"/>
    <w:rsid w:val="004D563F"/>
    <w:rsid w:val="00506C4F"/>
    <w:rsid w:val="00515C89"/>
    <w:rsid w:val="005245E8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35660"/>
    <w:rsid w:val="00682B87"/>
    <w:rsid w:val="006A0A34"/>
    <w:rsid w:val="006B5695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165A"/>
    <w:rsid w:val="008B7195"/>
    <w:rsid w:val="0092365B"/>
    <w:rsid w:val="00941A12"/>
    <w:rsid w:val="009421A7"/>
    <w:rsid w:val="00945305"/>
    <w:rsid w:val="00980D46"/>
    <w:rsid w:val="00981DE2"/>
    <w:rsid w:val="009D652C"/>
    <w:rsid w:val="009E1358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B8565F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B1C55"/>
    <w:rsid w:val="00DB3053"/>
    <w:rsid w:val="00E021B0"/>
    <w:rsid w:val="00E176BB"/>
    <w:rsid w:val="00E54566"/>
    <w:rsid w:val="00EA24D7"/>
    <w:rsid w:val="00EC7850"/>
    <w:rsid w:val="00EC7E05"/>
    <w:rsid w:val="00EF29E2"/>
    <w:rsid w:val="00F11787"/>
    <w:rsid w:val="00F14C8A"/>
    <w:rsid w:val="00F50F91"/>
    <w:rsid w:val="00FA64F8"/>
    <w:rsid w:val="00FB3620"/>
    <w:rsid w:val="00F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35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1993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Koreshkov</dc:creator>
  <cp:keywords/>
  <dc:description/>
  <cp:lastModifiedBy>Администрация</cp:lastModifiedBy>
  <cp:revision>3</cp:revision>
  <cp:lastPrinted>2015-11-19T05:28:00Z</cp:lastPrinted>
  <dcterms:created xsi:type="dcterms:W3CDTF">2015-11-13T09:56:00Z</dcterms:created>
  <dcterms:modified xsi:type="dcterms:W3CDTF">2015-11-19T05:30:00Z</dcterms:modified>
</cp:coreProperties>
</file>